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0A46" w14:textId="77777777" w:rsidR="009D0C61" w:rsidRPr="0041106A" w:rsidRDefault="009D0C61" w:rsidP="008170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1106A">
        <w:rPr>
          <w:rFonts w:ascii="Arial" w:hAnsi="Arial" w:cs="Arial"/>
          <w:b/>
          <w:sz w:val="20"/>
          <w:szCs w:val="20"/>
        </w:rPr>
        <w:t>LPRGE (landelijk platform radiotherapie GE-tumoren)</w:t>
      </w:r>
    </w:p>
    <w:p w14:paraId="77AC104E" w14:textId="77777777" w:rsidR="009D0C61" w:rsidRPr="00272931" w:rsidRDefault="009D0C61" w:rsidP="008170AF">
      <w:pPr>
        <w:spacing w:line="360" w:lineRule="auto"/>
        <w:rPr>
          <w:rFonts w:ascii="Arial" w:hAnsi="Arial" w:cs="Arial"/>
          <w:sz w:val="20"/>
          <w:szCs w:val="20"/>
        </w:rPr>
      </w:pPr>
    </w:p>
    <w:p w14:paraId="1EFA8603" w14:textId="29A01863" w:rsidR="009D0C61" w:rsidRPr="00272931" w:rsidRDefault="008170AF" w:rsidP="008170AF">
      <w:pPr>
        <w:tabs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  <w:r w:rsidRPr="0041106A">
        <w:rPr>
          <w:rFonts w:ascii="Arial" w:hAnsi="Arial" w:cs="Arial"/>
          <w:b/>
          <w:sz w:val="20"/>
          <w:szCs w:val="20"/>
        </w:rPr>
        <w:t>Datum</w:t>
      </w:r>
      <w:r w:rsidRPr="00272931">
        <w:rPr>
          <w:rFonts w:ascii="Arial" w:hAnsi="Arial" w:cs="Arial"/>
          <w:sz w:val="20"/>
          <w:szCs w:val="20"/>
        </w:rPr>
        <w:tab/>
      </w:r>
      <w:r w:rsidR="00542FF9" w:rsidRPr="00272931">
        <w:rPr>
          <w:rFonts w:ascii="Arial" w:hAnsi="Arial" w:cs="Arial"/>
          <w:sz w:val="20"/>
          <w:szCs w:val="20"/>
        </w:rPr>
        <w:t xml:space="preserve">maandag </w:t>
      </w:r>
      <w:r w:rsidR="00516DDC" w:rsidRPr="00272931">
        <w:rPr>
          <w:rFonts w:ascii="Arial" w:hAnsi="Arial" w:cs="Arial"/>
          <w:sz w:val="20"/>
          <w:szCs w:val="20"/>
        </w:rPr>
        <w:t>28 september</w:t>
      </w:r>
      <w:r w:rsidR="00542FF9" w:rsidRPr="00272931">
        <w:rPr>
          <w:rFonts w:ascii="Arial" w:hAnsi="Arial" w:cs="Arial"/>
          <w:sz w:val="20"/>
          <w:szCs w:val="20"/>
        </w:rPr>
        <w:t xml:space="preserve"> 202</w:t>
      </w:r>
      <w:r w:rsidR="00516DDC" w:rsidRPr="00272931">
        <w:rPr>
          <w:rFonts w:ascii="Arial" w:hAnsi="Arial" w:cs="Arial"/>
          <w:sz w:val="20"/>
          <w:szCs w:val="20"/>
        </w:rPr>
        <w:t>0</w:t>
      </w:r>
    </w:p>
    <w:p w14:paraId="5BD9B512" w14:textId="7D78B667" w:rsidR="00516DDC" w:rsidRPr="00272931" w:rsidRDefault="009D0C61" w:rsidP="00516DDC">
      <w:pPr>
        <w:tabs>
          <w:tab w:val="left" w:pos="993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41106A">
        <w:rPr>
          <w:rFonts w:ascii="Arial" w:hAnsi="Arial" w:cs="Arial"/>
          <w:b/>
          <w:sz w:val="20"/>
          <w:szCs w:val="20"/>
        </w:rPr>
        <w:t>Tijdstip</w:t>
      </w:r>
      <w:r w:rsidR="005C0549" w:rsidRPr="00272931">
        <w:rPr>
          <w:rFonts w:ascii="Arial" w:hAnsi="Arial" w:cs="Arial"/>
          <w:sz w:val="20"/>
          <w:szCs w:val="20"/>
        </w:rPr>
        <w:tab/>
      </w:r>
      <w:r w:rsidRPr="00272931">
        <w:rPr>
          <w:rFonts w:ascii="Arial" w:hAnsi="Arial" w:cs="Arial"/>
          <w:sz w:val="20"/>
          <w:szCs w:val="20"/>
        </w:rPr>
        <w:t>15.00-17.00 uur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150"/>
        <w:gridCol w:w="6305"/>
      </w:tblGrid>
      <w:tr w:rsidR="00516DDC" w:rsidRPr="00272931" w14:paraId="13568100" w14:textId="77777777" w:rsidTr="00516DDC">
        <w:trPr>
          <w:tblCellSpacing w:w="0" w:type="dxa"/>
        </w:trPr>
        <w:tc>
          <w:tcPr>
            <w:tcW w:w="2617" w:type="dxa"/>
            <w:hideMark/>
          </w:tcPr>
          <w:p w14:paraId="7FFE6D18" w14:textId="40A8230B" w:rsidR="00516DDC" w:rsidRPr="00272931" w:rsidRDefault="00516DDC" w:rsidP="0041106A">
            <w:pPr>
              <w:tabs>
                <w:tab w:val="left" w:pos="993"/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1106A">
              <w:rPr>
                <w:rFonts w:ascii="Arial" w:hAnsi="Arial" w:cs="Arial"/>
                <w:b/>
                <w:sz w:val="20"/>
                <w:szCs w:val="20"/>
              </w:rPr>
              <w:t>Locatie</w:t>
            </w:r>
            <w:r w:rsidRPr="00272931">
              <w:rPr>
                <w:rFonts w:ascii="Arial" w:hAnsi="Arial" w:cs="Arial"/>
                <w:sz w:val="20"/>
                <w:szCs w:val="20"/>
              </w:rPr>
              <w:tab/>
              <w:t>MS teams</w:t>
            </w:r>
          </w:p>
        </w:tc>
        <w:tc>
          <w:tcPr>
            <w:tcW w:w="150" w:type="dxa"/>
            <w:vAlign w:val="center"/>
            <w:hideMark/>
          </w:tcPr>
          <w:p w14:paraId="5EAC2F4C" w14:textId="11729B2A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2729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E9F60F0" w14:textId="38AF25A4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  <w:r w:rsidRPr="002729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6DDC" w:rsidRPr="00272931" w14:paraId="7EF962E2" w14:textId="77777777" w:rsidTr="00516DDC">
        <w:trPr>
          <w:tblCellSpacing w:w="0" w:type="dxa"/>
        </w:trPr>
        <w:tc>
          <w:tcPr>
            <w:tcW w:w="0" w:type="auto"/>
            <w:hideMark/>
          </w:tcPr>
          <w:p w14:paraId="789F9E1C" w14:textId="77777777" w:rsidR="00516DDC" w:rsidRPr="00272931" w:rsidRDefault="00516DDC" w:rsidP="0041106A">
            <w:pPr>
              <w:tabs>
                <w:tab w:val="left" w:pos="993"/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1E819275" w14:textId="7AB5FEAC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C56C3" w14:textId="57BCA294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DDC" w:rsidRPr="00272931" w14:paraId="15A0A7B8" w14:textId="77777777" w:rsidTr="00516DDC">
        <w:trPr>
          <w:tblCellSpacing w:w="0" w:type="dxa"/>
        </w:trPr>
        <w:tc>
          <w:tcPr>
            <w:tcW w:w="0" w:type="auto"/>
            <w:hideMark/>
          </w:tcPr>
          <w:p w14:paraId="4053759B" w14:textId="77777777" w:rsidR="00516DDC" w:rsidRPr="00272931" w:rsidRDefault="00516DDC" w:rsidP="0041106A">
            <w:pPr>
              <w:tabs>
                <w:tab w:val="left" w:pos="993"/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5CD39EBD" w14:textId="728F9C4C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7D93EC" w14:textId="32F816CE" w:rsidR="00516DDC" w:rsidRPr="00272931" w:rsidRDefault="00516DDC" w:rsidP="00691309">
            <w:pPr>
              <w:tabs>
                <w:tab w:val="left" w:pos="993"/>
                <w:tab w:val="left" w:pos="1701"/>
              </w:tabs>
              <w:spacing w:line="360" w:lineRule="auto"/>
              <w:ind w:left="993" w:hanging="9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A6535" w14:textId="222474BF" w:rsidR="009D0C61" w:rsidRPr="0041106A" w:rsidRDefault="009D0C61" w:rsidP="0041106A">
      <w:pPr>
        <w:tabs>
          <w:tab w:val="left" w:pos="993"/>
          <w:tab w:val="left" w:pos="1701"/>
        </w:tabs>
        <w:spacing w:line="360" w:lineRule="auto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b/>
          <w:color w:val="000000"/>
          <w:sz w:val="20"/>
          <w:szCs w:val="20"/>
        </w:rPr>
        <w:t>Agenda</w:t>
      </w:r>
    </w:p>
    <w:p w14:paraId="74C98CB9" w14:textId="77777777" w:rsidR="007D7D91" w:rsidRPr="00272931" w:rsidRDefault="007D7D91" w:rsidP="00486993">
      <w:pPr>
        <w:tabs>
          <w:tab w:val="left" w:pos="993"/>
          <w:tab w:val="left" w:pos="1701"/>
        </w:tabs>
        <w:spacing w:line="360" w:lineRule="auto"/>
        <w:ind w:left="993" w:hanging="993"/>
        <w:rPr>
          <w:rFonts w:ascii="Arial" w:hAnsi="Arial" w:cs="Arial"/>
          <w:color w:val="000000"/>
          <w:sz w:val="20"/>
          <w:szCs w:val="20"/>
        </w:rPr>
      </w:pPr>
    </w:p>
    <w:p w14:paraId="732899AD" w14:textId="77777777" w:rsidR="009D0C61" w:rsidRPr="00272931" w:rsidRDefault="009D0C61" w:rsidP="0013598D">
      <w:pPr>
        <w:pStyle w:val="HTMLAddress"/>
        <w:tabs>
          <w:tab w:val="left" w:pos="2127"/>
        </w:tabs>
        <w:spacing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15.00 </w:t>
      </w:r>
      <w:r w:rsidR="00AC5950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– 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E47FB" w:rsidRPr="00272931">
        <w:rPr>
          <w:rFonts w:ascii="Arial" w:hAnsi="Arial" w:cs="Arial"/>
          <w:b w:val="0"/>
          <w:color w:val="000000"/>
          <w:sz w:val="20"/>
          <w:szCs w:val="20"/>
        </w:rPr>
        <w:t>05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u</w:t>
      </w:r>
      <w:r w:rsidR="0027192F" w:rsidRPr="00272931">
        <w:rPr>
          <w:rFonts w:ascii="Arial" w:hAnsi="Arial" w:cs="Arial"/>
          <w:b w:val="0"/>
          <w:color w:val="000000"/>
          <w:sz w:val="20"/>
          <w:szCs w:val="20"/>
        </w:rPr>
        <w:t>ur</w:t>
      </w:r>
      <w:r w:rsidR="0027192F" w:rsidRPr="00272931">
        <w:rPr>
          <w:rFonts w:ascii="Arial" w:hAnsi="Arial" w:cs="Arial"/>
          <w:b w:val="0"/>
          <w:color w:val="000000"/>
          <w:sz w:val="20"/>
          <w:szCs w:val="20"/>
        </w:rPr>
        <w:tab/>
        <w:t>Opening, vaststellen agenda</w:t>
      </w:r>
      <w:r w:rsidR="00305152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en mededelingen bestuur</w:t>
      </w:r>
    </w:p>
    <w:p w14:paraId="4B04F528" w14:textId="78456997" w:rsidR="00C0551E" w:rsidRPr="00272931" w:rsidRDefault="00AC5950" w:rsidP="00C0551E">
      <w:pPr>
        <w:pStyle w:val="HTMLAddress"/>
        <w:tabs>
          <w:tab w:val="left" w:pos="2127"/>
        </w:tabs>
        <w:spacing w:line="360" w:lineRule="auto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72931">
        <w:rPr>
          <w:rFonts w:ascii="Arial" w:hAnsi="Arial" w:cs="Arial"/>
          <w:b w:val="0"/>
          <w:color w:val="000000"/>
          <w:sz w:val="20"/>
          <w:szCs w:val="20"/>
        </w:rPr>
        <w:t>15.</w:t>
      </w:r>
      <w:r w:rsidR="0050571B" w:rsidRPr="00272931">
        <w:rPr>
          <w:rFonts w:ascii="Arial" w:hAnsi="Arial" w:cs="Arial"/>
          <w:b w:val="0"/>
          <w:color w:val="000000"/>
          <w:sz w:val="20"/>
          <w:szCs w:val="20"/>
        </w:rPr>
        <w:t>0</w:t>
      </w:r>
      <w:r w:rsidR="00FE32DE" w:rsidRPr="00272931">
        <w:rPr>
          <w:rFonts w:ascii="Arial" w:hAnsi="Arial" w:cs="Arial"/>
          <w:b w:val="0"/>
          <w:color w:val="000000"/>
          <w:sz w:val="20"/>
          <w:szCs w:val="20"/>
        </w:rPr>
        <w:t>5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– 15.</w:t>
      </w:r>
      <w:r w:rsidR="0050571B" w:rsidRPr="00272931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D4043C" w:rsidRPr="00272931">
        <w:rPr>
          <w:rFonts w:ascii="Arial" w:hAnsi="Arial" w:cs="Arial"/>
          <w:b w:val="0"/>
          <w:color w:val="000000"/>
          <w:sz w:val="20"/>
          <w:szCs w:val="20"/>
        </w:rPr>
        <w:t>0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uur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ab/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Notulen d.d. </w:t>
      </w:r>
      <w:r w:rsidR="00516DDC" w:rsidRPr="00272931">
        <w:rPr>
          <w:rFonts w:ascii="Arial" w:hAnsi="Arial" w:cs="Arial"/>
          <w:b w:val="0"/>
          <w:color w:val="000000"/>
          <w:sz w:val="20"/>
          <w:szCs w:val="20"/>
        </w:rPr>
        <w:t>14 mei 202</w:t>
      </w:r>
      <w:r w:rsidR="00C0551E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&amp; actiepunten</w:t>
      </w:r>
      <w:r w:rsidR="00F735CA" w:rsidRPr="00272931">
        <w:rPr>
          <w:rFonts w:ascii="Arial" w:hAnsi="Arial" w:cs="Arial"/>
          <w:b w:val="0"/>
          <w:color w:val="000000"/>
          <w:sz w:val="20"/>
          <w:szCs w:val="20"/>
        </w:rPr>
        <w:t xml:space="preserve"> (zie bijlage)</w:t>
      </w:r>
    </w:p>
    <w:p w14:paraId="183DEA28" w14:textId="77777777" w:rsidR="00C0551E" w:rsidRPr="00272931" w:rsidRDefault="00C0551E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1A4CC638" w14:textId="1629D48E" w:rsidR="00AC5950" w:rsidRPr="00272931" w:rsidRDefault="00C0551E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72931">
        <w:rPr>
          <w:rFonts w:ascii="Arial" w:hAnsi="Arial" w:cs="Arial"/>
          <w:b w:val="0"/>
          <w:color w:val="000000"/>
          <w:sz w:val="20"/>
          <w:szCs w:val="20"/>
        </w:rPr>
        <w:t>15.15 – 15.20 uur</w:t>
      </w:r>
      <w:r w:rsidRPr="00272931">
        <w:rPr>
          <w:rFonts w:ascii="Arial" w:hAnsi="Arial" w:cs="Arial"/>
          <w:b w:val="0"/>
          <w:color w:val="000000"/>
          <w:sz w:val="20"/>
          <w:szCs w:val="20"/>
        </w:rPr>
        <w:tab/>
      </w:r>
      <w:r w:rsidR="00AC5950" w:rsidRPr="00272931">
        <w:rPr>
          <w:rFonts w:ascii="Arial" w:hAnsi="Arial" w:cs="Arial"/>
          <w:b w:val="0"/>
          <w:color w:val="000000"/>
          <w:sz w:val="20"/>
          <w:szCs w:val="20"/>
        </w:rPr>
        <w:t>Ingekomen stukken:</w:t>
      </w:r>
    </w:p>
    <w:p w14:paraId="5DCBF997" w14:textId="77777777" w:rsidR="00AC2506" w:rsidRPr="00272931" w:rsidRDefault="00AC2506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14:paraId="6F836B01" w14:textId="6BFC8A14" w:rsidR="00542FF9" w:rsidRPr="001532CD" w:rsidRDefault="00516DDC" w:rsidP="0013598D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272931">
        <w:rPr>
          <w:rFonts w:ascii="Arial" w:hAnsi="Arial" w:cs="Arial"/>
          <w:color w:val="000000"/>
          <w:sz w:val="20"/>
          <w:szCs w:val="20"/>
        </w:rPr>
        <w:tab/>
      </w:r>
      <w:r w:rsidRPr="001532CD">
        <w:rPr>
          <w:rFonts w:ascii="Arial" w:hAnsi="Arial" w:cs="Arial"/>
          <w:b w:val="0"/>
          <w:color w:val="000000"/>
          <w:sz w:val="20"/>
          <w:szCs w:val="20"/>
        </w:rPr>
        <w:t>- Mail cie kwaliteit herziening richtlijn HCC dd 20-5-2020</w:t>
      </w:r>
    </w:p>
    <w:p w14:paraId="796E7960" w14:textId="1BA25C95" w:rsidR="00516DDC" w:rsidRPr="001532CD" w:rsidRDefault="00516DDC" w:rsidP="00516DDC">
      <w:pPr>
        <w:pStyle w:val="HTMLAddress"/>
        <w:tabs>
          <w:tab w:val="left" w:pos="2127"/>
          <w:tab w:val="center" w:pos="4536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1532CD">
        <w:rPr>
          <w:rFonts w:ascii="Arial" w:hAnsi="Arial" w:cs="Arial"/>
          <w:b w:val="0"/>
          <w:color w:val="000000"/>
          <w:sz w:val="20"/>
          <w:szCs w:val="20"/>
        </w:rPr>
        <w:tab/>
        <w:t xml:space="preserve">- Mail secretariaat NVRO </w:t>
      </w:r>
      <w:r w:rsidRPr="001532CD">
        <w:rPr>
          <w:rFonts w:ascii="Arial" w:hAnsi="Arial" w:cs="Arial"/>
          <w:b w:val="0"/>
          <w:sz w:val="20"/>
          <w:szCs w:val="20"/>
        </w:rPr>
        <w:t>Input Kennisagenda Radiotherapie t.b.v subsidiemogelijkheden  dd 29-06-2020</w:t>
      </w:r>
      <w:r w:rsidRPr="001532CD">
        <w:rPr>
          <w:rFonts w:ascii="Arial" w:hAnsi="Arial" w:cs="Arial"/>
          <w:b w:val="0"/>
          <w:color w:val="000000"/>
          <w:sz w:val="20"/>
          <w:szCs w:val="20"/>
        </w:rPr>
        <w:tab/>
        <w:t xml:space="preserve">- </w:t>
      </w:r>
    </w:p>
    <w:p w14:paraId="415BC844" w14:textId="61531031" w:rsidR="00516DDC" w:rsidRPr="001532CD" w:rsidRDefault="00516DDC" w:rsidP="00516DDC">
      <w:pPr>
        <w:pStyle w:val="HTMLAddress"/>
        <w:tabs>
          <w:tab w:val="left" w:pos="2127"/>
          <w:tab w:val="center" w:pos="4536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1532CD">
        <w:rPr>
          <w:rFonts w:ascii="Arial" w:hAnsi="Arial" w:cs="Arial"/>
          <w:b w:val="0"/>
          <w:color w:val="000000"/>
          <w:sz w:val="20"/>
          <w:szCs w:val="20"/>
        </w:rPr>
        <w:tab/>
        <w:t>- Mail cie kwaliteit adhesieverzoek richtlijn colorectaal dd 6-8-2020</w:t>
      </w:r>
    </w:p>
    <w:p w14:paraId="13E0BA19" w14:textId="49902770" w:rsidR="00594D11" w:rsidRPr="001532CD" w:rsidRDefault="00516DDC" w:rsidP="00AC2506">
      <w:pPr>
        <w:pStyle w:val="HTMLAddress"/>
        <w:tabs>
          <w:tab w:val="left" w:pos="2127"/>
        </w:tabs>
        <w:spacing w:before="0" w:line="360" w:lineRule="auto"/>
        <w:ind w:left="2127" w:hanging="2127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1532CD">
        <w:rPr>
          <w:rFonts w:ascii="Arial" w:hAnsi="Arial" w:cs="Arial"/>
          <w:b w:val="0"/>
          <w:color w:val="000000"/>
          <w:sz w:val="20"/>
          <w:szCs w:val="20"/>
        </w:rPr>
        <w:tab/>
        <w:t>- Mail cie kwaliteit adhesieverzoek SKMS projectaanvraag oligometastasen slokdarm- maagkanker dd 11-8-2020</w:t>
      </w:r>
    </w:p>
    <w:p w14:paraId="5E52308A" w14:textId="56C50C70" w:rsidR="007A6D04" w:rsidRPr="00272931" w:rsidRDefault="007A6D04" w:rsidP="007A6D04">
      <w:pPr>
        <w:rPr>
          <w:rFonts w:ascii="Arial" w:hAnsi="Arial" w:cs="Arial"/>
          <w:sz w:val="20"/>
          <w:szCs w:val="20"/>
        </w:rPr>
      </w:pPr>
    </w:p>
    <w:p w14:paraId="1DE9E65E" w14:textId="615F2E8A" w:rsidR="00C7547F" w:rsidRPr="00272931" w:rsidRDefault="007A6D04" w:rsidP="00AC2506">
      <w:pPr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15.20-15.25</w:t>
      </w:r>
      <w:r w:rsidRPr="00272931">
        <w:rPr>
          <w:rFonts w:ascii="Arial" w:hAnsi="Arial" w:cs="Arial"/>
          <w:sz w:val="20"/>
          <w:szCs w:val="20"/>
        </w:rPr>
        <w:tab/>
      </w:r>
      <w:r w:rsidRPr="00272931">
        <w:rPr>
          <w:rFonts w:ascii="Arial" w:hAnsi="Arial" w:cs="Arial"/>
          <w:sz w:val="20"/>
          <w:szCs w:val="20"/>
        </w:rPr>
        <w:tab/>
        <w:t>Mededelingen</w:t>
      </w:r>
      <w:r w:rsidR="00AC2506"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  <w:r w:rsidR="00A37F6C" w:rsidRPr="00272931">
        <w:rPr>
          <w:rFonts w:ascii="Arial" w:hAnsi="Arial" w:cs="Arial"/>
          <w:sz w:val="20"/>
          <w:szCs w:val="20"/>
        </w:rPr>
        <w:tab/>
      </w:r>
    </w:p>
    <w:p w14:paraId="2404689B" w14:textId="77777777" w:rsidR="00AC2506" w:rsidRPr="00272931" w:rsidRDefault="00AC2506" w:rsidP="00AC2506">
      <w:pPr>
        <w:rPr>
          <w:rFonts w:ascii="Arial" w:hAnsi="Arial" w:cs="Arial"/>
          <w:i/>
          <w:sz w:val="20"/>
          <w:szCs w:val="20"/>
        </w:rPr>
      </w:pPr>
    </w:p>
    <w:p w14:paraId="716F735F" w14:textId="46C316FA" w:rsidR="009F1FAD" w:rsidRPr="00272931" w:rsidRDefault="00905FE0" w:rsidP="007A6D04">
      <w:pPr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 xml:space="preserve"> </w:t>
      </w:r>
    </w:p>
    <w:p w14:paraId="4346AA81" w14:textId="1B895ABF" w:rsidR="00AC2506" w:rsidRPr="00272931" w:rsidRDefault="00272931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15.25-16.00</w:t>
      </w:r>
      <w:r w:rsidR="009F1FAD"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>Concept LIPP slokdarmcarcinoom (</w:t>
      </w:r>
      <w:r w:rsidR="00DE0E92" w:rsidRPr="00272931">
        <w:rPr>
          <w:rFonts w:ascii="Arial" w:hAnsi="Arial" w:cs="Arial"/>
          <w:sz w:val="20"/>
          <w:szCs w:val="20"/>
        </w:rPr>
        <w:t>bijlage</w:t>
      </w:r>
      <w:r w:rsidR="00AC2506" w:rsidRPr="00272931">
        <w:rPr>
          <w:rFonts w:ascii="Arial" w:hAnsi="Arial" w:cs="Arial"/>
          <w:sz w:val="20"/>
          <w:szCs w:val="20"/>
        </w:rPr>
        <w:t xml:space="preserve"> volgt, verslag WIPP-LPRGE 10 sept volgt)</w:t>
      </w:r>
      <w:r w:rsidR="00AC2506" w:rsidRPr="00272931">
        <w:rPr>
          <w:rFonts w:ascii="Arial" w:hAnsi="Arial" w:cs="Arial"/>
          <w:sz w:val="20"/>
          <w:szCs w:val="20"/>
        </w:rPr>
        <w:tab/>
      </w:r>
    </w:p>
    <w:p w14:paraId="68669A20" w14:textId="22BB21B9" w:rsidR="00AC2506" w:rsidRPr="00272931" w:rsidRDefault="00AC2506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ab/>
      </w:r>
      <w:r w:rsidRPr="00272931">
        <w:rPr>
          <w:rFonts w:ascii="Arial" w:hAnsi="Arial" w:cs="Arial"/>
          <w:sz w:val="20"/>
          <w:szCs w:val="20"/>
        </w:rPr>
        <w:tab/>
      </w:r>
    </w:p>
    <w:p w14:paraId="66379905" w14:textId="77777777" w:rsidR="00AC2506" w:rsidRPr="00272931" w:rsidRDefault="00AC2506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7696918C" w14:textId="1B3975B0" w:rsidR="00DE0E92" w:rsidRPr="00272931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</w:t>
      </w:r>
      <w:r w:rsidR="00272931" w:rsidRPr="00272931">
        <w:rPr>
          <w:rFonts w:ascii="Arial" w:hAnsi="Arial" w:cs="Arial"/>
          <w:sz w:val="20"/>
          <w:szCs w:val="20"/>
        </w:rPr>
        <w:t>6.00</w:t>
      </w:r>
      <w:r w:rsidRPr="00272931">
        <w:rPr>
          <w:rFonts w:ascii="Arial" w:hAnsi="Arial" w:cs="Arial"/>
          <w:sz w:val="20"/>
          <w:szCs w:val="20"/>
        </w:rPr>
        <w:t>-1</w:t>
      </w:r>
      <w:r w:rsidR="00272931" w:rsidRPr="00272931">
        <w:rPr>
          <w:rFonts w:ascii="Arial" w:hAnsi="Arial" w:cs="Arial"/>
          <w:sz w:val="20"/>
          <w:szCs w:val="20"/>
        </w:rPr>
        <w:t>6.15</w:t>
      </w:r>
      <w:r w:rsidR="00AC2506" w:rsidRPr="00272931">
        <w:rPr>
          <w:rFonts w:ascii="Arial" w:hAnsi="Arial" w:cs="Arial"/>
          <w:sz w:val="20"/>
          <w:szCs w:val="20"/>
        </w:rPr>
        <w:tab/>
        <w:t>POLDER 1 resultaten en potentieel vervolg (Paul Jeene)</w:t>
      </w:r>
    </w:p>
    <w:p w14:paraId="3B6B1B1A" w14:textId="16FB7EDA" w:rsidR="00A37F6C" w:rsidRPr="00272931" w:rsidRDefault="00A37F6C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493E32D5" w14:textId="0A1C82E5" w:rsidR="00A37F6C" w:rsidRPr="00272931" w:rsidRDefault="00A37F6C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</w:t>
      </w:r>
      <w:r w:rsidR="00272931" w:rsidRPr="00272931">
        <w:rPr>
          <w:rFonts w:ascii="Arial" w:hAnsi="Arial" w:cs="Arial"/>
          <w:sz w:val="20"/>
          <w:szCs w:val="20"/>
        </w:rPr>
        <w:t>6.15</w:t>
      </w:r>
      <w:r w:rsidRPr="00272931">
        <w:rPr>
          <w:rFonts w:ascii="Arial" w:hAnsi="Arial" w:cs="Arial"/>
          <w:sz w:val="20"/>
          <w:szCs w:val="20"/>
        </w:rPr>
        <w:t>-16.</w:t>
      </w:r>
      <w:r w:rsidR="00272931" w:rsidRPr="00272931">
        <w:rPr>
          <w:rFonts w:ascii="Arial" w:hAnsi="Arial" w:cs="Arial"/>
          <w:sz w:val="20"/>
          <w:szCs w:val="20"/>
        </w:rPr>
        <w:t>20</w:t>
      </w:r>
      <w:r w:rsidRPr="00272931">
        <w:rPr>
          <w:rFonts w:ascii="Arial" w:hAnsi="Arial" w:cs="Arial"/>
          <w:sz w:val="20"/>
          <w:szCs w:val="20"/>
        </w:rPr>
        <w:tab/>
        <w:t xml:space="preserve">DUCA indicatoren </w:t>
      </w:r>
      <w:r w:rsidR="00AC2506" w:rsidRPr="00272931">
        <w:rPr>
          <w:rFonts w:ascii="Arial" w:hAnsi="Arial" w:cs="Arial"/>
          <w:sz w:val="20"/>
          <w:szCs w:val="20"/>
        </w:rPr>
        <w:t>stand van zaken (Francine Voncken)</w:t>
      </w:r>
    </w:p>
    <w:p w14:paraId="66240195" w14:textId="49464A68" w:rsidR="00AC2506" w:rsidRPr="00272931" w:rsidRDefault="00AC2506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7DDE25B3" w14:textId="3831D092" w:rsidR="00DE0E92" w:rsidRPr="00272931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16.</w:t>
      </w:r>
      <w:r w:rsidR="00272931" w:rsidRPr="00272931">
        <w:rPr>
          <w:rFonts w:ascii="Arial" w:hAnsi="Arial" w:cs="Arial"/>
          <w:sz w:val="20"/>
          <w:szCs w:val="20"/>
        </w:rPr>
        <w:t>20</w:t>
      </w:r>
      <w:r w:rsidRPr="00272931">
        <w:rPr>
          <w:rFonts w:ascii="Arial" w:hAnsi="Arial" w:cs="Arial"/>
          <w:sz w:val="20"/>
          <w:szCs w:val="20"/>
        </w:rPr>
        <w:t>-16.</w:t>
      </w:r>
      <w:r w:rsidR="00272931" w:rsidRPr="00272931">
        <w:rPr>
          <w:rFonts w:ascii="Arial" w:hAnsi="Arial" w:cs="Arial"/>
          <w:sz w:val="20"/>
          <w:szCs w:val="20"/>
        </w:rPr>
        <w:t>30</w:t>
      </w:r>
      <w:r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>Voorstel: LPRGE intekenatlas slokdarmcarcinoom (</w:t>
      </w:r>
      <w:r w:rsidRPr="00272931">
        <w:rPr>
          <w:rFonts w:ascii="Arial" w:hAnsi="Arial" w:cs="Arial"/>
          <w:sz w:val="20"/>
          <w:szCs w:val="20"/>
        </w:rPr>
        <w:t>Martijn Intven</w:t>
      </w:r>
      <w:r w:rsidR="00AC2506" w:rsidRPr="00272931">
        <w:rPr>
          <w:rFonts w:ascii="Arial" w:hAnsi="Arial" w:cs="Arial"/>
          <w:sz w:val="20"/>
          <w:szCs w:val="20"/>
        </w:rPr>
        <w:t>, Maaike Berbee</w:t>
      </w:r>
      <w:r w:rsidRPr="00272931">
        <w:rPr>
          <w:rFonts w:ascii="Arial" w:hAnsi="Arial" w:cs="Arial"/>
          <w:sz w:val="20"/>
          <w:szCs w:val="20"/>
        </w:rPr>
        <w:t>)</w:t>
      </w:r>
    </w:p>
    <w:p w14:paraId="2BAA05D7" w14:textId="306127A8" w:rsidR="00AC2506" w:rsidRPr="00272931" w:rsidRDefault="00AC2506" w:rsidP="00771FBD">
      <w:pPr>
        <w:ind w:left="2124" w:hanging="2124"/>
        <w:rPr>
          <w:rFonts w:ascii="Arial" w:hAnsi="Arial" w:cs="Arial"/>
          <w:sz w:val="20"/>
          <w:szCs w:val="20"/>
        </w:rPr>
      </w:pPr>
    </w:p>
    <w:p w14:paraId="1B0C2C7A" w14:textId="30CA57F2" w:rsidR="00DE0E92" w:rsidRPr="00272931" w:rsidRDefault="00DE0E92" w:rsidP="00771FBD">
      <w:pPr>
        <w:ind w:left="2124" w:hanging="2124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16.</w:t>
      </w:r>
      <w:r w:rsidR="00272931" w:rsidRPr="00272931">
        <w:rPr>
          <w:rFonts w:ascii="Arial" w:hAnsi="Arial" w:cs="Arial"/>
          <w:sz w:val="20"/>
          <w:szCs w:val="20"/>
        </w:rPr>
        <w:t>30</w:t>
      </w:r>
      <w:r w:rsidRPr="00272931">
        <w:rPr>
          <w:rFonts w:ascii="Arial" w:hAnsi="Arial" w:cs="Arial"/>
          <w:sz w:val="20"/>
          <w:szCs w:val="20"/>
        </w:rPr>
        <w:t>-16.</w:t>
      </w:r>
      <w:r w:rsidR="00272931" w:rsidRPr="00272931">
        <w:rPr>
          <w:rFonts w:ascii="Arial" w:hAnsi="Arial" w:cs="Arial"/>
          <w:sz w:val="20"/>
          <w:szCs w:val="20"/>
        </w:rPr>
        <w:t>45</w:t>
      </w:r>
      <w:r w:rsidRPr="00272931">
        <w:rPr>
          <w:rFonts w:ascii="Arial" w:hAnsi="Arial" w:cs="Arial"/>
          <w:sz w:val="20"/>
          <w:szCs w:val="20"/>
        </w:rPr>
        <w:tab/>
      </w:r>
      <w:r w:rsidR="00AC2506" w:rsidRPr="00272931">
        <w:rPr>
          <w:rFonts w:ascii="Arial" w:hAnsi="Arial" w:cs="Arial"/>
          <w:sz w:val="20"/>
          <w:szCs w:val="20"/>
        </w:rPr>
        <w:t xml:space="preserve">Discussie adv casus: </w:t>
      </w:r>
      <w:r w:rsidR="00AC2506" w:rsidRPr="00272931">
        <w:rPr>
          <w:rFonts w:ascii="Arial" w:eastAsia="Times New Roman" w:hAnsi="Arial" w:cs="Arial"/>
          <w:sz w:val="20"/>
          <w:szCs w:val="20"/>
        </w:rPr>
        <w:t>SIB boost bij irresectabele lymfklier oesofaguscarcinoom binnen neoadj CRT + resectie behandeling? (Irene Lips)</w:t>
      </w:r>
    </w:p>
    <w:p w14:paraId="2E982C83" w14:textId="44A59511" w:rsidR="00736621" w:rsidRPr="00272931" w:rsidRDefault="00736621" w:rsidP="00771FBD">
      <w:pPr>
        <w:rPr>
          <w:rFonts w:ascii="Arial" w:eastAsia="Times New Roman" w:hAnsi="Arial" w:cs="Arial"/>
          <w:sz w:val="20"/>
          <w:szCs w:val="20"/>
        </w:rPr>
      </w:pPr>
    </w:p>
    <w:p w14:paraId="1F547CAD" w14:textId="52BCE183" w:rsidR="00736621" w:rsidRPr="00272931" w:rsidRDefault="00736621" w:rsidP="00771FBD">
      <w:pPr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>16.</w:t>
      </w:r>
      <w:r w:rsidR="00272931" w:rsidRPr="00272931">
        <w:rPr>
          <w:rFonts w:ascii="Arial" w:eastAsia="Times New Roman" w:hAnsi="Arial" w:cs="Arial"/>
          <w:sz w:val="20"/>
          <w:szCs w:val="20"/>
        </w:rPr>
        <w:t>45</w:t>
      </w:r>
      <w:r w:rsidRPr="00272931">
        <w:rPr>
          <w:rFonts w:ascii="Arial" w:eastAsia="Times New Roman" w:hAnsi="Arial" w:cs="Arial"/>
          <w:sz w:val="20"/>
          <w:szCs w:val="20"/>
        </w:rPr>
        <w:t>-1</w:t>
      </w:r>
      <w:r w:rsidR="00272931" w:rsidRPr="00272931">
        <w:rPr>
          <w:rFonts w:ascii="Arial" w:eastAsia="Times New Roman" w:hAnsi="Arial" w:cs="Arial"/>
          <w:sz w:val="20"/>
          <w:szCs w:val="20"/>
        </w:rPr>
        <w:t>6.50</w:t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="00331837" w:rsidRPr="00272931">
        <w:rPr>
          <w:rFonts w:ascii="Arial" w:eastAsia="Times New Roman" w:hAnsi="Arial" w:cs="Arial"/>
          <w:sz w:val="20"/>
          <w:szCs w:val="20"/>
        </w:rPr>
        <w:t>Voortgang/status lopende t</w:t>
      </w:r>
      <w:r w:rsidRPr="00272931">
        <w:rPr>
          <w:rFonts w:ascii="Arial" w:eastAsia="Times New Roman" w:hAnsi="Arial" w:cs="Arial"/>
          <w:sz w:val="20"/>
          <w:szCs w:val="20"/>
        </w:rPr>
        <w:t>rials</w:t>
      </w:r>
      <w:r w:rsidR="0046561D" w:rsidRPr="00272931">
        <w:rPr>
          <w:rFonts w:ascii="Arial" w:eastAsia="Times New Roman" w:hAnsi="Arial" w:cs="Arial"/>
          <w:sz w:val="20"/>
          <w:szCs w:val="20"/>
        </w:rPr>
        <w:t xml:space="preserve"> (mondelinge toelichting)</w:t>
      </w:r>
    </w:p>
    <w:p w14:paraId="5FF73B40" w14:textId="16E0E50A" w:rsidR="00736621" w:rsidRPr="001532CD" w:rsidRDefault="00736621" w:rsidP="00771FBD">
      <w:pPr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1532CD">
        <w:rPr>
          <w:rFonts w:ascii="Arial" w:eastAsia="Times New Roman" w:hAnsi="Arial" w:cs="Arial"/>
          <w:sz w:val="20"/>
          <w:szCs w:val="20"/>
        </w:rPr>
        <w:t>Star-trec</w:t>
      </w:r>
    </w:p>
    <w:p w14:paraId="2D882763" w14:textId="329CE4D4" w:rsidR="00331837" w:rsidRPr="001532CD" w:rsidRDefault="00736621" w:rsidP="00771FBD">
      <w:pPr>
        <w:rPr>
          <w:rFonts w:ascii="Arial" w:eastAsia="Times New Roman" w:hAnsi="Arial" w:cs="Arial"/>
          <w:sz w:val="20"/>
          <w:szCs w:val="20"/>
        </w:rPr>
      </w:pPr>
      <w:r w:rsidRPr="001532CD">
        <w:rPr>
          <w:rFonts w:ascii="Arial" w:eastAsia="Times New Roman" w:hAnsi="Arial" w:cs="Arial"/>
          <w:sz w:val="20"/>
          <w:szCs w:val="20"/>
        </w:rPr>
        <w:tab/>
      </w:r>
      <w:r w:rsidRPr="001532CD">
        <w:rPr>
          <w:rFonts w:ascii="Arial" w:eastAsia="Times New Roman" w:hAnsi="Arial" w:cs="Arial"/>
          <w:sz w:val="20"/>
          <w:szCs w:val="20"/>
        </w:rPr>
        <w:tab/>
      </w:r>
      <w:r w:rsidRPr="001532CD">
        <w:rPr>
          <w:rFonts w:ascii="Arial" w:eastAsia="Times New Roman" w:hAnsi="Arial" w:cs="Arial"/>
          <w:sz w:val="20"/>
          <w:szCs w:val="20"/>
        </w:rPr>
        <w:tab/>
      </w:r>
      <w:r w:rsidR="00331837" w:rsidRPr="001532CD">
        <w:rPr>
          <w:rFonts w:ascii="Arial" w:eastAsia="Times New Roman" w:hAnsi="Arial" w:cs="Arial"/>
          <w:sz w:val="20"/>
          <w:szCs w:val="20"/>
        </w:rPr>
        <w:t>TESAR</w:t>
      </w:r>
    </w:p>
    <w:p w14:paraId="480366DE" w14:textId="1A3B3483" w:rsidR="00AC2506" w:rsidRPr="001532CD" w:rsidRDefault="00AC2506" w:rsidP="00771FBD">
      <w:pPr>
        <w:rPr>
          <w:rFonts w:ascii="Arial" w:eastAsia="Times New Roman" w:hAnsi="Arial" w:cs="Arial"/>
          <w:sz w:val="20"/>
          <w:szCs w:val="20"/>
        </w:rPr>
      </w:pPr>
      <w:r w:rsidRPr="001532CD">
        <w:rPr>
          <w:rFonts w:ascii="Arial" w:eastAsia="Times New Roman" w:hAnsi="Arial" w:cs="Arial"/>
          <w:sz w:val="20"/>
          <w:szCs w:val="20"/>
        </w:rPr>
        <w:tab/>
      </w:r>
      <w:r w:rsidRPr="001532CD">
        <w:rPr>
          <w:rFonts w:ascii="Arial" w:eastAsia="Times New Roman" w:hAnsi="Arial" w:cs="Arial"/>
          <w:sz w:val="20"/>
          <w:szCs w:val="20"/>
        </w:rPr>
        <w:tab/>
      </w:r>
      <w:r w:rsidRPr="001532CD">
        <w:rPr>
          <w:rFonts w:ascii="Arial" w:eastAsia="Times New Roman" w:hAnsi="Arial" w:cs="Arial"/>
          <w:sz w:val="20"/>
          <w:szCs w:val="20"/>
        </w:rPr>
        <w:tab/>
        <w:t>CRITICS-II</w:t>
      </w:r>
    </w:p>
    <w:p w14:paraId="63487459" w14:textId="77777777" w:rsidR="00AC2506" w:rsidRPr="001532CD" w:rsidRDefault="00AC2506" w:rsidP="00771FBD">
      <w:pPr>
        <w:rPr>
          <w:rFonts w:ascii="Arial" w:eastAsia="Times New Roman" w:hAnsi="Arial" w:cs="Arial"/>
          <w:sz w:val="20"/>
          <w:szCs w:val="20"/>
        </w:rPr>
      </w:pPr>
      <w:r w:rsidRPr="001532CD">
        <w:rPr>
          <w:rFonts w:ascii="Arial" w:eastAsia="Times New Roman" w:hAnsi="Arial" w:cs="Arial"/>
          <w:sz w:val="20"/>
          <w:szCs w:val="20"/>
        </w:rPr>
        <w:tab/>
      </w:r>
      <w:r w:rsidRPr="001532CD">
        <w:rPr>
          <w:rFonts w:ascii="Arial" w:eastAsia="Times New Roman" w:hAnsi="Arial" w:cs="Arial"/>
          <w:sz w:val="20"/>
          <w:szCs w:val="20"/>
        </w:rPr>
        <w:tab/>
      </w:r>
      <w:r w:rsidRPr="001532CD">
        <w:rPr>
          <w:rFonts w:ascii="Arial" w:eastAsia="Times New Roman" w:hAnsi="Arial" w:cs="Arial"/>
          <w:sz w:val="20"/>
          <w:szCs w:val="20"/>
        </w:rPr>
        <w:tab/>
      </w:r>
    </w:p>
    <w:p w14:paraId="6C5A4CD8" w14:textId="3CECCB85" w:rsidR="00AC2506" w:rsidRPr="00272931" w:rsidRDefault="00AC2506" w:rsidP="00AC2506">
      <w:pPr>
        <w:ind w:left="1416" w:firstLine="708"/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>Update studies in voorbereidingstraject</w:t>
      </w:r>
    </w:p>
    <w:p w14:paraId="28746643" w14:textId="0399EDC5" w:rsidR="00945510" w:rsidRPr="00272931" w:rsidRDefault="00945510" w:rsidP="00771FBD">
      <w:pPr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="00AC2506" w:rsidRPr="00272931">
        <w:rPr>
          <w:rFonts w:ascii="Arial" w:eastAsia="Times New Roman" w:hAnsi="Arial" w:cs="Arial"/>
          <w:sz w:val="20"/>
          <w:szCs w:val="20"/>
        </w:rPr>
        <w:t>Lanorec</w:t>
      </w:r>
    </w:p>
    <w:p w14:paraId="43435424" w14:textId="290F159E" w:rsidR="00AC2506" w:rsidRPr="00272931" w:rsidRDefault="00AC2506" w:rsidP="00771FBD">
      <w:pPr>
        <w:rPr>
          <w:rFonts w:ascii="Arial" w:eastAsia="Times New Roman" w:hAnsi="Arial" w:cs="Arial"/>
          <w:sz w:val="20"/>
          <w:szCs w:val="20"/>
        </w:rPr>
      </w:pP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</w:r>
      <w:r w:rsidRPr="00272931">
        <w:rPr>
          <w:rFonts w:ascii="Arial" w:eastAsia="Times New Roman" w:hAnsi="Arial" w:cs="Arial"/>
          <w:sz w:val="20"/>
          <w:szCs w:val="20"/>
        </w:rPr>
        <w:tab/>
        <w:t>Tapestry</w:t>
      </w:r>
    </w:p>
    <w:p w14:paraId="0595B5F0" w14:textId="5B7177BA" w:rsidR="005C0BB4" w:rsidRPr="00272931" w:rsidRDefault="005C0BB4" w:rsidP="00771FBD">
      <w:pPr>
        <w:rPr>
          <w:rFonts w:ascii="Arial" w:eastAsia="Times New Roman" w:hAnsi="Arial" w:cs="Arial"/>
          <w:sz w:val="20"/>
          <w:szCs w:val="20"/>
        </w:rPr>
      </w:pPr>
    </w:p>
    <w:p w14:paraId="469F1FFD" w14:textId="77777777" w:rsidR="0041106A" w:rsidRDefault="0041106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DF9E05" w14:textId="771A4A3E" w:rsidR="00FE32DE" w:rsidRPr="00272931" w:rsidRDefault="0064532F" w:rsidP="00FE32DE">
      <w:pPr>
        <w:tabs>
          <w:tab w:val="left" w:pos="2127"/>
        </w:tabs>
        <w:spacing w:line="360" w:lineRule="auto"/>
        <w:ind w:left="2127" w:hanging="2127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72931">
        <w:rPr>
          <w:rFonts w:ascii="Arial" w:hAnsi="Arial" w:cs="Arial"/>
          <w:sz w:val="20"/>
          <w:szCs w:val="20"/>
        </w:rPr>
        <w:t>1</w:t>
      </w:r>
      <w:r w:rsidR="00616630" w:rsidRPr="00272931">
        <w:rPr>
          <w:rFonts w:ascii="Arial" w:hAnsi="Arial" w:cs="Arial"/>
          <w:sz w:val="20"/>
          <w:szCs w:val="20"/>
        </w:rPr>
        <w:t>6</w:t>
      </w:r>
      <w:r w:rsidRPr="00272931">
        <w:rPr>
          <w:rFonts w:ascii="Arial" w:hAnsi="Arial" w:cs="Arial"/>
          <w:sz w:val="20"/>
          <w:szCs w:val="20"/>
        </w:rPr>
        <w:t>.</w:t>
      </w:r>
      <w:r w:rsidR="00272931" w:rsidRPr="00272931">
        <w:rPr>
          <w:rFonts w:ascii="Arial" w:hAnsi="Arial" w:cs="Arial"/>
          <w:sz w:val="20"/>
          <w:szCs w:val="20"/>
        </w:rPr>
        <w:t>50</w:t>
      </w:r>
      <w:r w:rsidR="009D0C61" w:rsidRPr="00272931">
        <w:rPr>
          <w:rFonts w:ascii="Arial" w:hAnsi="Arial" w:cs="Arial"/>
          <w:sz w:val="20"/>
          <w:szCs w:val="20"/>
        </w:rPr>
        <w:t xml:space="preserve"> </w:t>
      </w:r>
      <w:r w:rsidR="00AC5950" w:rsidRPr="0027293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D4463C" w:rsidRPr="00272931">
        <w:rPr>
          <w:rFonts w:ascii="Arial" w:hAnsi="Arial" w:cs="Arial"/>
          <w:sz w:val="20"/>
          <w:szCs w:val="20"/>
        </w:rPr>
        <w:t>1</w:t>
      </w:r>
      <w:r w:rsidR="00272931" w:rsidRPr="00272931">
        <w:rPr>
          <w:rFonts w:ascii="Arial" w:hAnsi="Arial" w:cs="Arial"/>
          <w:sz w:val="20"/>
          <w:szCs w:val="20"/>
        </w:rPr>
        <w:t>7.55</w:t>
      </w:r>
      <w:r w:rsidR="00D4463C" w:rsidRPr="00272931">
        <w:rPr>
          <w:rFonts w:ascii="Arial" w:hAnsi="Arial" w:cs="Arial"/>
          <w:sz w:val="20"/>
          <w:szCs w:val="20"/>
        </w:rPr>
        <w:t xml:space="preserve"> </w:t>
      </w:r>
      <w:r w:rsidR="009D0C61" w:rsidRPr="00272931">
        <w:rPr>
          <w:rFonts w:ascii="Arial" w:hAnsi="Arial" w:cs="Arial"/>
          <w:sz w:val="20"/>
          <w:szCs w:val="20"/>
        </w:rPr>
        <w:t>uur</w:t>
      </w:r>
      <w:r w:rsidR="009D0C61" w:rsidRPr="00272931">
        <w:rPr>
          <w:rFonts w:ascii="Arial" w:hAnsi="Arial" w:cs="Arial"/>
          <w:sz w:val="20"/>
          <w:szCs w:val="20"/>
        </w:rPr>
        <w:tab/>
      </w:r>
      <w:r w:rsidR="00FE32DE" w:rsidRPr="00272931">
        <w:rPr>
          <w:rFonts w:ascii="Arial" w:hAnsi="Arial" w:cs="Arial"/>
          <w:sz w:val="20"/>
          <w:szCs w:val="20"/>
        </w:rPr>
        <w:t xml:space="preserve">Terugkoppeling </w:t>
      </w:r>
      <w:r w:rsidR="00C0551E" w:rsidRPr="00272931">
        <w:rPr>
          <w:rFonts w:ascii="Arial" w:hAnsi="Arial" w:cs="Arial"/>
          <w:sz w:val="20"/>
          <w:szCs w:val="20"/>
        </w:rPr>
        <w:t>gemandateerden</w:t>
      </w:r>
      <w:r w:rsidR="00A37F6C" w:rsidRPr="00272931">
        <w:rPr>
          <w:rFonts w:ascii="Arial" w:hAnsi="Arial" w:cs="Arial"/>
          <w:sz w:val="20"/>
          <w:szCs w:val="20"/>
        </w:rPr>
        <w:t>:</w:t>
      </w:r>
    </w:p>
    <w:p w14:paraId="26C32DA9" w14:textId="66773482" w:rsidR="0050571B" w:rsidRPr="00272931" w:rsidRDefault="00B53227" w:rsidP="00A702EA">
      <w:pPr>
        <w:tabs>
          <w:tab w:val="left" w:pos="2127"/>
        </w:tabs>
        <w:spacing w:line="360" w:lineRule="auto"/>
        <w:ind w:left="2127" w:hanging="2127"/>
        <w:outlineLvl w:val="0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ab/>
        <w:t xml:space="preserve">DUCG bestuur en wetensch cie / DCCG bestuur en wetensch cie / DUCA / DCRA-R / LIPP oes, LIPP bekken / DPCG /  </w:t>
      </w:r>
      <w:r w:rsidR="00A37F6C" w:rsidRPr="00272931">
        <w:rPr>
          <w:rFonts w:ascii="Arial" w:hAnsi="Arial" w:cs="Arial"/>
          <w:sz w:val="20"/>
          <w:szCs w:val="20"/>
        </w:rPr>
        <w:t>LPRGE voorzitter</w:t>
      </w:r>
    </w:p>
    <w:p w14:paraId="3F141089" w14:textId="77777777" w:rsidR="00A37F6C" w:rsidRPr="00272931" w:rsidRDefault="00A37F6C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28BB6CD6" w14:textId="77777777" w:rsidR="009D0C61" w:rsidRPr="00272931" w:rsidRDefault="00144AB5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  <w:r w:rsidRPr="00272931">
        <w:rPr>
          <w:rFonts w:ascii="Arial" w:hAnsi="Arial" w:cs="Arial"/>
          <w:sz w:val="20"/>
          <w:szCs w:val="20"/>
        </w:rPr>
        <w:t>16.</w:t>
      </w:r>
      <w:r w:rsidR="00D4043C" w:rsidRPr="00272931">
        <w:rPr>
          <w:rFonts w:ascii="Arial" w:hAnsi="Arial" w:cs="Arial"/>
          <w:sz w:val="20"/>
          <w:szCs w:val="20"/>
        </w:rPr>
        <w:t>5</w:t>
      </w:r>
      <w:r w:rsidRPr="00272931">
        <w:rPr>
          <w:rFonts w:ascii="Arial" w:hAnsi="Arial" w:cs="Arial"/>
          <w:sz w:val="20"/>
          <w:szCs w:val="20"/>
        </w:rPr>
        <w:t>5</w:t>
      </w:r>
      <w:r w:rsidR="00FC0076" w:rsidRPr="00272931">
        <w:rPr>
          <w:rFonts w:ascii="Arial" w:hAnsi="Arial" w:cs="Arial"/>
          <w:sz w:val="20"/>
          <w:szCs w:val="20"/>
        </w:rPr>
        <w:t xml:space="preserve"> </w:t>
      </w:r>
      <w:r w:rsidR="00AC5950" w:rsidRPr="00272931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="009D0C61" w:rsidRPr="00272931">
        <w:rPr>
          <w:rFonts w:ascii="Arial" w:hAnsi="Arial" w:cs="Arial"/>
          <w:sz w:val="20"/>
          <w:szCs w:val="20"/>
        </w:rPr>
        <w:t>17.00 uur</w:t>
      </w:r>
      <w:r w:rsidR="009D0C61" w:rsidRPr="00272931">
        <w:rPr>
          <w:rFonts w:ascii="Arial" w:hAnsi="Arial" w:cs="Arial"/>
          <w:sz w:val="20"/>
          <w:szCs w:val="20"/>
        </w:rPr>
        <w:tab/>
        <w:t>Rondvraag</w:t>
      </w:r>
      <w:r w:rsidR="00D871EC" w:rsidRPr="00272931">
        <w:rPr>
          <w:rFonts w:ascii="Arial" w:hAnsi="Arial" w:cs="Arial"/>
          <w:sz w:val="20"/>
          <w:szCs w:val="20"/>
        </w:rPr>
        <w:t xml:space="preserve"> </w:t>
      </w:r>
    </w:p>
    <w:p w14:paraId="394B0950" w14:textId="77777777" w:rsidR="009D0C61" w:rsidRPr="00272931" w:rsidRDefault="009D0C61" w:rsidP="0013598D">
      <w:pPr>
        <w:tabs>
          <w:tab w:val="left" w:pos="2127"/>
        </w:tabs>
        <w:spacing w:line="360" w:lineRule="auto"/>
        <w:ind w:left="2127" w:hanging="2127"/>
        <w:rPr>
          <w:rFonts w:ascii="Arial" w:hAnsi="Arial" w:cs="Arial"/>
          <w:sz w:val="20"/>
          <w:szCs w:val="20"/>
        </w:rPr>
      </w:pPr>
    </w:p>
    <w:p w14:paraId="0EB1050D" w14:textId="47C91D42" w:rsidR="00691309" w:rsidRPr="00272931" w:rsidRDefault="003F5DFA" w:rsidP="00124F01">
      <w:pPr>
        <w:tabs>
          <w:tab w:val="left" w:pos="2127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72931">
        <w:rPr>
          <w:rFonts w:ascii="Arial" w:hAnsi="Arial" w:cs="Arial"/>
          <w:sz w:val="20"/>
          <w:szCs w:val="20"/>
          <w:u w:val="single"/>
        </w:rPr>
        <w:t>Volgende</w:t>
      </w:r>
      <w:r w:rsidR="00085AE2" w:rsidRPr="00272931">
        <w:rPr>
          <w:rFonts w:ascii="Arial" w:hAnsi="Arial" w:cs="Arial"/>
          <w:sz w:val="20"/>
          <w:szCs w:val="20"/>
          <w:u w:val="single"/>
        </w:rPr>
        <w:t xml:space="preserve"> vergaderdata</w:t>
      </w:r>
      <w:r w:rsidR="0003238A" w:rsidRPr="00272931">
        <w:rPr>
          <w:rFonts w:ascii="Arial" w:hAnsi="Arial" w:cs="Arial"/>
          <w:sz w:val="20"/>
          <w:szCs w:val="20"/>
          <w:u w:val="single"/>
        </w:rPr>
        <w:t>:</w:t>
      </w:r>
      <w:r w:rsidR="00F51C3B" w:rsidRPr="0027293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A975E23" w14:textId="0FB85C6E" w:rsidR="00736621" w:rsidRPr="00272931" w:rsidRDefault="00736621" w:rsidP="0027293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A4ECBA" w14:textId="77777777" w:rsidR="00736621" w:rsidRPr="00272931" w:rsidRDefault="00736621" w:rsidP="00736621">
      <w:pPr>
        <w:tabs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122"/>
        <w:gridCol w:w="2788"/>
      </w:tblGrid>
      <w:tr w:rsidR="00736621" w:rsidRPr="00272931" w14:paraId="742037F5" w14:textId="77777777" w:rsidTr="00771FBD">
        <w:tc>
          <w:tcPr>
            <w:tcW w:w="3296" w:type="dxa"/>
          </w:tcPr>
          <w:p w14:paraId="091A72F1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56B83315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Verantwoordelijk</w:t>
            </w:r>
          </w:p>
        </w:tc>
        <w:tc>
          <w:tcPr>
            <w:tcW w:w="2788" w:type="dxa"/>
          </w:tcPr>
          <w:p w14:paraId="738C9AEC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  <w:t>Afgehandeld</w:t>
            </w:r>
          </w:p>
        </w:tc>
      </w:tr>
      <w:tr w:rsidR="00736621" w:rsidRPr="00272931" w14:paraId="0D64A5A7" w14:textId="77777777" w:rsidTr="00771FBD">
        <w:tc>
          <w:tcPr>
            <w:tcW w:w="3296" w:type="dxa"/>
          </w:tcPr>
          <w:p w14:paraId="130FA552" w14:textId="08F6962A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5A46033E" w14:textId="5452D65D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4AF7542A" w14:textId="3D648519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6E0790B1" w14:textId="77777777" w:rsidTr="00771FBD">
        <w:tc>
          <w:tcPr>
            <w:tcW w:w="3296" w:type="dxa"/>
          </w:tcPr>
          <w:p w14:paraId="6933BBB3" w14:textId="77777777" w:rsidR="00736621" w:rsidRPr="0027293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Uitwerken brainstormen oesofaguscarcinoom trials</w:t>
            </w:r>
          </w:p>
          <w:p w14:paraId="00B4BF89" w14:textId="77777777" w:rsidR="00736621" w:rsidRPr="0027293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3124A7C3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P. Jeene/ I. Lips</w:t>
            </w:r>
          </w:p>
          <w:p w14:paraId="6644B822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558E2F4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2FE08791" w14:textId="77777777" w:rsidTr="00771FBD">
        <w:tc>
          <w:tcPr>
            <w:tcW w:w="3296" w:type="dxa"/>
          </w:tcPr>
          <w:p w14:paraId="3346BF6D" w14:textId="77777777" w:rsidR="00736621" w:rsidRPr="00272931" w:rsidRDefault="00736621" w:rsidP="00083107">
            <w:pPr>
              <w:tabs>
                <w:tab w:val="left" w:pos="34"/>
              </w:tabs>
              <w:ind w:left="34" w:hanging="34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Terugkoppelen en uitwerken registratie dataset oesofaguscarcinoom</w:t>
            </w:r>
          </w:p>
        </w:tc>
        <w:tc>
          <w:tcPr>
            <w:tcW w:w="3122" w:type="dxa"/>
          </w:tcPr>
          <w:p w14:paraId="3C2A8C71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F. Voncken</w:t>
            </w:r>
          </w:p>
          <w:p w14:paraId="475AAEB5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7CED1F8E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0C478D0A" w14:textId="77777777" w:rsidTr="00771FBD">
        <w:tc>
          <w:tcPr>
            <w:tcW w:w="3296" w:type="dxa"/>
          </w:tcPr>
          <w:p w14:paraId="2C7ADE2E" w14:textId="776BEF92" w:rsidR="00736621" w:rsidRPr="00272931" w:rsidRDefault="0027293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Nieuwe vergader structuur</w:t>
            </w:r>
          </w:p>
        </w:tc>
        <w:tc>
          <w:tcPr>
            <w:tcW w:w="3122" w:type="dxa"/>
          </w:tcPr>
          <w:p w14:paraId="00AA48D5" w14:textId="7CD3D501" w:rsidR="00736621" w:rsidRPr="00272931" w:rsidRDefault="0027293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  <w:r w:rsidRPr="00272931"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  <w:t>M. Berbee</w:t>
            </w:r>
          </w:p>
        </w:tc>
        <w:tc>
          <w:tcPr>
            <w:tcW w:w="2788" w:type="dxa"/>
          </w:tcPr>
          <w:p w14:paraId="1FB8B6BF" w14:textId="6D3DAE76" w:rsidR="00CC3667" w:rsidRPr="00272931" w:rsidRDefault="00CC3667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1DAEC7F5" w14:textId="77777777" w:rsidTr="00771FBD">
        <w:trPr>
          <w:trHeight w:val="388"/>
        </w:trPr>
        <w:tc>
          <w:tcPr>
            <w:tcW w:w="3296" w:type="dxa"/>
          </w:tcPr>
          <w:p w14:paraId="2FFA7AD5" w14:textId="137FB635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3747166F" w14:textId="42A01CDA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3D346260" w14:textId="52953F09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750F7F68" w14:textId="77777777" w:rsidTr="00771FBD">
        <w:tc>
          <w:tcPr>
            <w:tcW w:w="3296" w:type="dxa"/>
          </w:tcPr>
          <w:p w14:paraId="5539B5A1" w14:textId="33F756C5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21F9C119" w14:textId="667BBC65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0571AD3C" w14:textId="257DCF05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57853478" w14:textId="77777777" w:rsidTr="00771FBD">
        <w:tc>
          <w:tcPr>
            <w:tcW w:w="3296" w:type="dxa"/>
          </w:tcPr>
          <w:p w14:paraId="4A75D1C3" w14:textId="77777777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24FD1184" w14:textId="51437EE1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1B95A91B" w14:textId="32C88282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2E4A54E7" w14:textId="77777777" w:rsidTr="00771FBD">
        <w:tc>
          <w:tcPr>
            <w:tcW w:w="3296" w:type="dxa"/>
          </w:tcPr>
          <w:p w14:paraId="44BE04BD" w14:textId="2E3D6FF4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48C895DC" w14:textId="11F63AE0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5229F289" w14:textId="22E3A323" w:rsidR="00736621" w:rsidRPr="00272931" w:rsidRDefault="00736621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  <w:tr w:rsidR="00736621" w:rsidRPr="00272931" w14:paraId="66D2FEAE" w14:textId="77777777" w:rsidTr="00771FBD">
        <w:tc>
          <w:tcPr>
            <w:tcW w:w="3296" w:type="dxa"/>
          </w:tcPr>
          <w:p w14:paraId="74A7E14E" w14:textId="77777777" w:rsidR="00736621" w:rsidRPr="00272931" w:rsidRDefault="00736621" w:rsidP="00083107">
            <w:pPr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3122" w:type="dxa"/>
          </w:tcPr>
          <w:p w14:paraId="677B60CC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788" w:type="dxa"/>
          </w:tcPr>
          <w:p w14:paraId="033D6EDE" w14:textId="77777777" w:rsidR="00736621" w:rsidRPr="00272931" w:rsidRDefault="00736621" w:rsidP="00083107">
            <w:pPr>
              <w:tabs>
                <w:tab w:val="left" w:pos="2127"/>
              </w:tabs>
              <w:ind w:left="2127" w:hanging="2127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05D62E1F" w14:textId="3D573F1C" w:rsidR="00736621" w:rsidRPr="00272931" w:rsidRDefault="00736621" w:rsidP="00124F01">
      <w:pPr>
        <w:tabs>
          <w:tab w:val="left" w:pos="2127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736621" w:rsidRPr="00272931" w:rsidSect="004F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8FB096" w16cid:durableId="21B0B12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40B41"/>
    <w:multiLevelType w:val="hybridMultilevel"/>
    <w:tmpl w:val="E3886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84332"/>
    <w:multiLevelType w:val="hybridMultilevel"/>
    <w:tmpl w:val="2424FE34"/>
    <w:lvl w:ilvl="0" w:tplc="04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70162AD"/>
    <w:multiLevelType w:val="multilevel"/>
    <w:tmpl w:val="AA28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71354"/>
    <w:multiLevelType w:val="hybridMultilevel"/>
    <w:tmpl w:val="7D5CB7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5D"/>
    <w:multiLevelType w:val="hybridMultilevel"/>
    <w:tmpl w:val="1F427F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F9B"/>
    <w:multiLevelType w:val="hybridMultilevel"/>
    <w:tmpl w:val="8AC4049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2040"/>
    <w:multiLevelType w:val="hybridMultilevel"/>
    <w:tmpl w:val="38380AB2"/>
    <w:lvl w:ilvl="0" w:tplc="14066A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7E7A53"/>
    <w:multiLevelType w:val="hybridMultilevel"/>
    <w:tmpl w:val="116E1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B1712"/>
    <w:multiLevelType w:val="hybridMultilevel"/>
    <w:tmpl w:val="6768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A0B1D"/>
    <w:multiLevelType w:val="hybridMultilevel"/>
    <w:tmpl w:val="12523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E634A"/>
    <w:multiLevelType w:val="hybridMultilevel"/>
    <w:tmpl w:val="AE129E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D218D"/>
    <w:multiLevelType w:val="hybridMultilevel"/>
    <w:tmpl w:val="90442B0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B4D"/>
    <w:multiLevelType w:val="hybridMultilevel"/>
    <w:tmpl w:val="316C66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A2C43"/>
    <w:multiLevelType w:val="hybridMultilevel"/>
    <w:tmpl w:val="547A657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53BA5DB6"/>
    <w:multiLevelType w:val="hybridMultilevel"/>
    <w:tmpl w:val="BE94EF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95EA6"/>
    <w:multiLevelType w:val="hybridMultilevel"/>
    <w:tmpl w:val="ABDCA560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6CD909AA"/>
    <w:multiLevelType w:val="hybridMultilevel"/>
    <w:tmpl w:val="03A408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D2579"/>
    <w:multiLevelType w:val="hybridMultilevel"/>
    <w:tmpl w:val="8EB41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8EF"/>
    <w:multiLevelType w:val="hybridMultilevel"/>
    <w:tmpl w:val="DDF6D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73CBA"/>
    <w:multiLevelType w:val="hybridMultilevel"/>
    <w:tmpl w:val="CADE3A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17"/>
  </w:num>
  <w:num w:numId="5">
    <w:abstractNumId w:val="1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6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 w:numId="17">
    <w:abstractNumId w:val="12"/>
  </w:num>
  <w:num w:numId="18">
    <w:abstractNumId w:val="2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F3"/>
    <w:rsid w:val="000005AE"/>
    <w:rsid w:val="00012192"/>
    <w:rsid w:val="00020505"/>
    <w:rsid w:val="000260B6"/>
    <w:rsid w:val="0003238A"/>
    <w:rsid w:val="000365A8"/>
    <w:rsid w:val="00051820"/>
    <w:rsid w:val="000539CB"/>
    <w:rsid w:val="00056263"/>
    <w:rsid w:val="00056B8F"/>
    <w:rsid w:val="00065640"/>
    <w:rsid w:val="00077E82"/>
    <w:rsid w:val="00085AE2"/>
    <w:rsid w:val="00086A9D"/>
    <w:rsid w:val="0009141A"/>
    <w:rsid w:val="00093CEB"/>
    <w:rsid w:val="000C1943"/>
    <w:rsid w:val="000F2536"/>
    <w:rsid w:val="000F5FE6"/>
    <w:rsid w:val="00115362"/>
    <w:rsid w:val="00124F01"/>
    <w:rsid w:val="00132FAD"/>
    <w:rsid w:val="0013598D"/>
    <w:rsid w:val="00144AB5"/>
    <w:rsid w:val="001516C0"/>
    <w:rsid w:val="001532CD"/>
    <w:rsid w:val="00156AB1"/>
    <w:rsid w:val="00160761"/>
    <w:rsid w:val="001660E7"/>
    <w:rsid w:val="0017747A"/>
    <w:rsid w:val="00191C04"/>
    <w:rsid w:val="00194964"/>
    <w:rsid w:val="00194CF8"/>
    <w:rsid w:val="001A0A7E"/>
    <w:rsid w:val="001A1E6D"/>
    <w:rsid w:val="001B4078"/>
    <w:rsid w:val="001B4F09"/>
    <w:rsid w:val="001C2B96"/>
    <w:rsid w:val="001D79B6"/>
    <w:rsid w:val="001E2CE4"/>
    <w:rsid w:val="001F5471"/>
    <w:rsid w:val="0027192F"/>
    <w:rsid w:val="00272931"/>
    <w:rsid w:val="002773AE"/>
    <w:rsid w:val="00284EAB"/>
    <w:rsid w:val="002979A3"/>
    <w:rsid w:val="002A4B29"/>
    <w:rsid w:val="002A6DDD"/>
    <w:rsid w:val="002B1E95"/>
    <w:rsid w:val="002B3B38"/>
    <w:rsid w:val="002C5650"/>
    <w:rsid w:val="002E581E"/>
    <w:rsid w:val="002F6A37"/>
    <w:rsid w:val="003000EA"/>
    <w:rsid w:val="00301E0A"/>
    <w:rsid w:val="00304227"/>
    <w:rsid w:val="00305152"/>
    <w:rsid w:val="00331837"/>
    <w:rsid w:val="00331B95"/>
    <w:rsid w:val="00332944"/>
    <w:rsid w:val="003445E5"/>
    <w:rsid w:val="00361087"/>
    <w:rsid w:val="0036169F"/>
    <w:rsid w:val="003714F2"/>
    <w:rsid w:val="00386441"/>
    <w:rsid w:val="003B36F7"/>
    <w:rsid w:val="003C09CA"/>
    <w:rsid w:val="003C0F40"/>
    <w:rsid w:val="003D190A"/>
    <w:rsid w:val="003F229E"/>
    <w:rsid w:val="003F5DFA"/>
    <w:rsid w:val="0041106A"/>
    <w:rsid w:val="00420057"/>
    <w:rsid w:val="0043276A"/>
    <w:rsid w:val="0045593F"/>
    <w:rsid w:val="0046561D"/>
    <w:rsid w:val="00480165"/>
    <w:rsid w:val="0048045B"/>
    <w:rsid w:val="00486622"/>
    <w:rsid w:val="00486993"/>
    <w:rsid w:val="00494FB1"/>
    <w:rsid w:val="004A5D0A"/>
    <w:rsid w:val="004C6DB7"/>
    <w:rsid w:val="004D5E1D"/>
    <w:rsid w:val="004E01D1"/>
    <w:rsid w:val="004F113D"/>
    <w:rsid w:val="004F2078"/>
    <w:rsid w:val="004F33D7"/>
    <w:rsid w:val="004F64BC"/>
    <w:rsid w:val="00503BAA"/>
    <w:rsid w:val="0050571B"/>
    <w:rsid w:val="00516DDC"/>
    <w:rsid w:val="00520A50"/>
    <w:rsid w:val="00542FF9"/>
    <w:rsid w:val="00546C48"/>
    <w:rsid w:val="00556A30"/>
    <w:rsid w:val="005708F1"/>
    <w:rsid w:val="00582C1F"/>
    <w:rsid w:val="00594D11"/>
    <w:rsid w:val="005A7044"/>
    <w:rsid w:val="005C0549"/>
    <w:rsid w:val="005C0BB4"/>
    <w:rsid w:val="005C77E4"/>
    <w:rsid w:val="005D5A16"/>
    <w:rsid w:val="005E47FB"/>
    <w:rsid w:val="00603EC5"/>
    <w:rsid w:val="00616630"/>
    <w:rsid w:val="006327B8"/>
    <w:rsid w:val="00635A4D"/>
    <w:rsid w:val="0064532F"/>
    <w:rsid w:val="00647ABE"/>
    <w:rsid w:val="00652550"/>
    <w:rsid w:val="00654817"/>
    <w:rsid w:val="006677DE"/>
    <w:rsid w:val="00691309"/>
    <w:rsid w:val="00692986"/>
    <w:rsid w:val="006954E2"/>
    <w:rsid w:val="006B04D7"/>
    <w:rsid w:val="006D1FDC"/>
    <w:rsid w:val="007107E1"/>
    <w:rsid w:val="00714CD0"/>
    <w:rsid w:val="00720787"/>
    <w:rsid w:val="00736621"/>
    <w:rsid w:val="007368C3"/>
    <w:rsid w:val="00771FBD"/>
    <w:rsid w:val="00776D01"/>
    <w:rsid w:val="00790DE6"/>
    <w:rsid w:val="0079112E"/>
    <w:rsid w:val="00792C66"/>
    <w:rsid w:val="007A6D04"/>
    <w:rsid w:val="007B5699"/>
    <w:rsid w:val="007C5E1D"/>
    <w:rsid w:val="007D7D91"/>
    <w:rsid w:val="007D7E7A"/>
    <w:rsid w:val="007E222A"/>
    <w:rsid w:val="007E294D"/>
    <w:rsid w:val="007F251F"/>
    <w:rsid w:val="00804949"/>
    <w:rsid w:val="008170AF"/>
    <w:rsid w:val="008357D2"/>
    <w:rsid w:val="00845B7E"/>
    <w:rsid w:val="0088007E"/>
    <w:rsid w:val="008B6DEF"/>
    <w:rsid w:val="008D7501"/>
    <w:rsid w:val="008E2605"/>
    <w:rsid w:val="008F0E5E"/>
    <w:rsid w:val="008F5536"/>
    <w:rsid w:val="00905FE0"/>
    <w:rsid w:val="0091305C"/>
    <w:rsid w:val="00921078"/>
    <w:rsid w:val="009364A0"/>
    <w:rsid w:val="00945343"/>
    <w:rsid w:val="00945510"/>
    <w:rsid w:val="009571C2"/>
    <w:rsid w:val="00957C71"/>
    <w:rsid w:val="00957FA3"/>
    <w:rsid w:val="00972655"/>
    <w:rsid w:val="00997053"/>
    <w:rsid w:val="009B5734"/>
    <w:rsid w:val="009B5DB2"/>
    <w:rsid w:val="009C0253"/>
    <w:rsid w:val="009D0C61"/>
    <w:rsid w:val="009D22A0"/>
    <w:rsid w:val="009F1FAD"/>
    <w:rsid w:val="00A26B7A"/>
    <w:rsid w:val="00A31034"/>
    <w:rsid w:val="00A35953"/>
    <w:rsid w:val="00A37F6C"/>
    <w:rsid w:val="00A43C17"/>
    <w:rsid w:val="00A669E9"/>
    <w:rsid w:val="00A67615"/>
    <w:rsid w:val="00A702EA"/>
    <w:rsid w:val="00A70E9C"/>
    <w:rsid w:val="00AA39B7"/>
    <w:rsid w:val="00AC2506"/>
    <w:rsid w:val="00AC5950"/>
    <w:rsid w:val="00AD63F3"/>
    <w:rsid w:val="00B00EC2"/>
    <w:rsid w:val="00B04F6A"/>
    <w:rsid w:val="00B12D76"/>
    <w:rsid w:val="00B23BDB"/>
    <w:rsid w:val="00B23DFA"/>
    <w:rsid w:val="00B25EBD"/>
    <w:rsid w:val="00B31154"/>
    <w:rsid w:val="00B31E20"/>
    <w:rsid w:val="00B33A4F"/>
    <w:rsid w:val="00B34137"/>
    <w:rsid w:val="00B3530A"/>
    <w:rsid w:val="00B52026"/>
    <w:rsid w:val="00B53227"/>
    <w:rsid w:val="00B67D7B"/>
    <w:rsid w:val="00B77A29"/>
    <w:rsid w:val="00B912FE"/>
    <w:rsid w:val="00BA7C65"/>
    <w:rsid w:val="00BB0CBA"/>
    <w:rsid w:val="00BB55BE"/>
    <w:rsid w:val="00BD1226"/>
    <w:rsid w:val="00BE0DEC"/>
    <w:rsid w:val="00BE4040"/>
    <w:rsid w:val="00C0551E"/>
    <w:rsid w:val="00C200DA"/>
    <w:rsid w:val="00C32B03"/>
    <w:rsid w:val="00C3643E"/>
    <w:rsid w:val="00C7547F"/>
    <w:rsid w:val="00C75975"/>
    <w:rsid w:val="00C85C63"/>
    <w:rsid w:val="00CB2611"/>
    <w:rsid w:val="00CB5D29"/>
    <w:rsid w:val="00CC3667"/>
    <w:rsid w:val="00CE0925"/>
    <w:rsid w:val="00CE64FD"/>
    <w:rsid w:val="00CF7261"/>
    <w:rsid w:val="00D148F1"/>
    <w:rsid w:val="00D4043C"/>
    <w:rsid w:val="00D437CC"/>
    <w:rsid w:val="00D4463C"/>
    <w:rsid w:val="00D44CCE"/>
    <w:rsid w:val="00D62DB0"/>
    <w:rsid w:val="00D80856"/>
    <w:rsid w:val="00D871EC"/>
    <w:rsid w:val="00D97A54"/>
    <w:rsid w:val="00DA2FFE"/>
    <w:rsid w:val="00DA49A1"/>
    <w:rsid w:val="00DA5570"/>
    <w:rsid w:val="00DB112A"/>
    <w:rsid w:val="00DC3B2F"/>
    <w:rsid w:val="00DD6E38"/>
    <w:rsid w:val="00DE0E92"/>
    <w:rsid w:val="00E321A0"/>
    <w:rsid w:val="00E404A7"/>
    <w:rsid w:val="00E71D01"/>
    <w:rsid w:val="00E807BC"/>
    <w:rsid w:val="00EA44D4"/>
    <w:rsid w:val="00EB7949"/>
    <w:rsid w:val="00EC234E"/>
    <w:rsid w:val="00EC5154"/>
    <w:rsid w:val="00EE69D7"/>
    <w:rsid w:val="00F04C7D"/>
    <w:rsid w:val="00F1039A"/>
    <w:rsid w:val="00F20F11"/>
    <w:rsid w:val="00F23C48"/>
    <w:rsid w:val="00F43DF3"/>
    <w:rsid w:val="00F47237"/>
    <w:rsid w:val="00F47868"/>
    <w:rsid w:val="00F51C3B"/>
    <w:rsid w:val="00F56E69"/>
    <w:rsid w:val="00F735CA"/>
    <w:rsid w:val="00F91F75"/>
    <w:rsid w:val="00F940C5"/>
    <w:rsid w:val="00F96253"/>
    <w:rsid w:val="00FC0076"/>
    <w:rsid w:val="00FC2498"/>
    <w:rsid w:val="00FC446C"/>
    <w:rsid w:val="00FD0804"/>
    <w:rsid w:val="00FE2B30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56FBF"/>
  <w15:docId w15:val="{B87BF760-8EB0-41A1-83FC-5E309D66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F3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9D0C61"/>
    <w:pPr>
      <w:spacing w:before="3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rsid w:val="009D0C61"/>
    <w:rPr>
      <w:rFonts w:ascii="Times New Roman" w:eastAsia="Times New Roman" w:hAnsi="Times New Roman" w:cs="Times New Roman"/>
      <w:b/>
      <w:bCs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305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8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A37"/>
    <w:rPr>
      <w:rFonts w:ascii="Calibri" w:hAnsi="Calibri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A37"/>
    <w:rPr>
      <w:rFonts w:ascii="Calibri" w:hAnsi="Calibri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A37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685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1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1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9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8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24763911A44B8BE0074048941E5A" ma:contentTypeVersion="10" ma:contentTypeDescription="Een nieuw document maken." ma:contentTypeScope="" ma:versionID="e58b7819bdbe78bb3ee5ab01803a253a">
  <xsd:schema xmlns:xsd="http://www.w3.org/2001/XMLSchema" xmlns:xs="http://www.w3.org/2001/XMLSchema" xmlns:p="http://schemas.microsoft.com/office/2006/metadata/properties" xmlns:ns3="8cfc0a1e-d64c-4380-8ae9-c67e21409e25" xmlns:ns4="9c7bc8d7-f6ce-40e6-85b5-84fedd8087ca" targetNamespace="http://schemas.microsoft.com/office/2006/metadata/properties" ma:root="true" ma:fieldsID="473f9a8d4bf4374b021f425229a79955" ns3:_="" ns4:_="">
    <xsd:import namespace="8cfc0a1e-d64c-4380-8ae9-c67e21409e25"/>
    <xsd:import namespace="9c7bc8d7-f6ce-40e6-85b5-84fedd8087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c0a1e-d64c-4380-8ae9-c67e21409e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c8d7-f6ce-40e6-85b5-84fedd808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4D20D-025A-4AF5-9A55-3C082D557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AD4D4-B29C-4C02-9A2F-47728B888B02}">
  <ds:schemaRefs>
    <ds:schemaRef ds:uri="http://schemas.microsoft.com/office/2006/documentManagement/types"/>
    <ds:schemaRef ds:uri="8cfc0a1e-d64c-4380-8ae9-c67e21409e2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c7bc8d7-f6ce-40e6-85b5-84fedd808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D41FE3-A0B0-4F3A-839D-286981C5E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c0a1e-d64c-4380-8ae9-c67e21409e25"/>
    <ds:schemaRef ds:uri="9c7bc8d7-f6ce-40e6-85b5-84fedd808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4A534286.dotm</Template>
  <TotalTime>3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Riso Deventer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mullerk</dc:creator>
  <cp:lastModifiedBy>Olga Mirck</cp:lastModifiedBy>
  <cp:revision>3</cp:revision>
  <cp:lastPrinted>2015-03-09T15:18:00Z</cp:lastPrinted>
  <dcterms:created xsi:type="dcterms:W3CDTF">2020-08-26T06:44:00Z</dcterms:created>
  <dcterms:modified xsi:type="dcterms:W3CDTF">2020-08-26T06:47:00Z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Guid">
    <vt:lpwstr>1d712072-bf7f-46d7-ade1-765a988dfeb8</vt:lpwstr>
  </property>
  <property fmtid="{D5CDD505-2E9C-101B-9397-08002B2CF9AE}" pid="3" name="ContentTypeId">
    <vt:lpwstr>0x01010022DB24763911A44B8BE0074048941E5A</vt:lpwstr>
  </property>
</Properties>
</file>